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1EA4" w14:textId="77777777" w:rsidR="00C067C5" w:rsidRPr="00960254" w:rsidRDefault="004D77E4">
      <w:pPr>
        <w:pStyle w:val="Titre"/>
        <w:rPr>
          <w:lang w:val="fr-CH"/>
        </w:rPr>
      </w:pPr>
      <w:r w:rsidRPr="00960254">
        <w:rPr>
          <w:lang w:val="fr-CH"/>
        </w:rPr>
        <w:t>THomas Bruchez</w:t>
      </w:r>
    </w:p>
    <w:p w14:paraId="3D963ED0" w14:textId="77777777" w:rsidR="0052569E" w:rsidRPr="00960254" w:rsidRDefault="0052569E" w:rsidP="0052569E">
      <w:pPr>
        <w:rPr>
          <w:lang w:val="fr-CH"/>
        </w:rPr>
      </w:pPr>
      <w:r w:rsidRPr="00960254"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0EB1D270" wp14:editId="2CA6006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49045" cy="1249045"/>
            <wp:effectExtent l="0" t="0" r="825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254">
        <w:rPr>
          <w:lang w:val="fr-CH"/>
        </w:rPr>
        <w:t>13.09.1998</w:t>
      </w:r>
    </w:p>
    <w:p w14:paraId="47F4909C" w14:textId="77777777" w:rsidR="0052569E" w:rsidRPr="00960254" w:rsidRDefault="0052569E" w:rsidP="0052569E">
      <w:pPr>
        <w:rPr>
          <w:lang w:val="fr-CH"/>
        </w:rPr>
      </w:pPr>
      <w:r w:rsidRPr="00960254">
        <w:rPr>
          <w:lang w:val="fr-CH"/>
        </w:rPr>
        <w:t xml:space="preserve">66 Chemin Frank-Thomas, 1223 </w:t>
      </w:r>
      <w:proofErr w:type="spellStart"/>
      <w:r w:rsidRPr="00960254">
        <w:rPr>
          <w:lang w:val="fr-CH"/>
        </w:rPr>
        <w:t>Cologny</w:t>
      </w:r>
      <w:proofErr w:type="spellEnd"/>
    </w:p>
    <w:p w14:paraId="0C5C8725" w14:textId="79BB0075" w:rsidR="0052569E" w:rsidRPr="00960254" w:rsidRDefault="0052569E" w:rsidP="0052569E">
      <w:pPr>
        <w:rPr>
          <w:lang w:val="fr-CH"/>
        </w:rPr>
      </w:pPr>
      <w:r w:rsidRPr="00960254">
        <w:rPr>
          <w:lang w:val="fr-CH"/>
        </w:rPr>
        <w:t>078</w:t>
      </w:r>
      <w:r w:rsidR="003B36D4" w:rsidRPr="00960254">
        <w:rPr>
          <w:lang w:val="fr-CH"/>
        </w:rPr>
        <w:t> </w:t>
      </w:r>
      <w:r w:rsidRPr="00960254">
        <w:rPr>
          <w:lang w:val="fr-CH"/>
        </w:rPr>
        <w:t>620</w:t>
      </w:r>
      <w:r w:rsidR="003B36D4" w:rsidRPr="00960254">
        <w:rPr>
          <w:lang w:val="fr-CH"/>
        </w:rPr>
        <w:t xml:space="preserve"> </w:t>
      </w:r>
      <w:r w:rsidRPr="00960254">
        <w:rPr>
          <w:lang w:val="fr-CH"/>
        </w:rPr>
        <w:t>91</w:t>
      </w:r>
      <w:r w:rsidR="003B36D4" w:rsidRPr="00960254">
        <w:rPr>
          <w:lang w:val="fr-CH"/>
        </w:rPr>
        <w:t xml:space="preserve"> </w:t>
      </w:r>
      <w:r w:rsidRPr="00960254">
        <w:rPr>
          <w:lang w:val="fr-CH"/>
        </w:rPr>
        <w:t>95</w:t>
      </w:r>
    </w:p>
    <w:p w14:paraId="54B93B15" w14:textId="77777777" w:rsidR="0052569E" w:rsidRPr="00960254" w:rsidRDefault="0052569E" w:rsidP="0052569E">
      <w:pPr>
        <w:rPr>
          <w:lang w:val="fr-CH"/>
        </w:rPr>
      </w:pPr>
      <w:r w:rsidRPr="00960254">
        <w:rPr>
          <w:lang w:val="fr-CH"/>
        </w:rPr>
        <w:t>thomasbruchez@bluewin.ch</w:t>
      </w:r>
    </w:p>
    <w:p w14:paraId="611C67A6" w14:textId="7D799779" w:rsidR="0052569E" w:rsidRPr="00960254" w:rsidRDefault="00714BDE" w:rsidP="00843164">
      <w:pPr>
        <w:pStyle w:val="Titre1"/>
        <w:rPr>
          <w:lang w:val="fr-CH"/>
        </w:rPr>
      </w:pPr>
      <w:r w:rsidRPr="00960254">
        <w:rPr>
          <w:lang w:val="fr-CH"/>
        </w:rPr>
        <w:t>Activites professionnelles</w:t>
      </w:r>
    </w:p>
    <w:tbl>
      <w:tblPr>
        <w:tblStyle w:val="TableaudeCV"/>
        <w:tblW w:w="5000" w:type="pct"/>
        <w:tblLook w:val="0600" w:firstRow="0" w:lastRow="0" w:firstColumn="0" w:lastColumn="0" w:noHBand="1" w:noVBand="1"/>
        <w:tblDescription w:val="Tableau de l’expérience"/>
      </w:tblPr>
      <w:tblGrid>
        <w:gridCol w:w="1700"/>
        <w:gridCol w:w="7038"/>
      </w:tblGrid>
      <w:tr w:rsidR="00843164" w:rsidRPr="00960254" w14:paraId="48D03816" w14:textId="77777777" w:rsidTr="00C17807">
        <w:trPr>
          <w:tblHeader/>
        </w:trPr>
        <w:tc>
          <w:tcPr>
            <w:tcW w:w="973" w:type="pct"/>
          </w:tcPr>
          <w:p w14:paraId="19C12F09" w14:textId="0051F4B6" w:rsidR="00843164" w:rsidRPr="00960254" w:rsidRDefault="00714BDE" w:rsidP="0084316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Depuis décembre</w:t>
            </w:r>
            <w:r w:rsidR="00BD066F" w:rsidRPr="00960254">
              <w:rPr>
                <w:lang w:val="fr-CH"/>
              </w:rPr>
              <w:t xml:space="preserve"> 2018</w:t>
            </w:r>
          </w:p>
        </w:tc>
        <w:tc>
          <w:tcPr>
            <w:tcW w:w="4027" w:type="pct"/>
          </w:tcPr>
          <w:p w14:paraId="23363D0B" w14:textId="031622D6" w:rsidR="00843164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 w:bidi="fr-FR"/>
              </w:rPr>
              <w:t>Secrétaire politique</w:t>
            </w:r>
            <w:r w:rsidR="00843164" w:rsidRPr="00960254">
              <w:rPr>
                <w:lang w:val="fr-CH" w:bidi="fr-FR"/>
              </w:rPr>
              <w:t>,</w:t>
            </w:r>
            <w:r w:rsidR="002605A2" w:rsidRPr="00960254">
              <w:rPr>
                <w:lang w:val="fr-CH" w:bidi="fr-FR"/>
              </w:rPr>
              <w:t xml:space="preserve"> </w:t>
            </w:r>
            <w:r w:rsidR="00BD066F" w:rsidRPr="00960254">
              <w:rPr>
                <w:i/>
                <w:lang w:val="fr-CH"/>
              </w:rPr>
              <w:t>GS</w:t>
            </w:r>
            <w:r w:rsidRPr="00960254">
              <w:rPr>
                <w:i/>
                <w:lang w:val="fr-CH"/>
              </w:rPr>
              <w:t>SA – Groupe pour une Suisse sans armée</w:t>
            </w:r>
          </w:p>
          <w:p w14:paraId="72D0A17D" w14:textId="77777777" w:rsidR="00843164" w:rsidRPr="00960254" w:rsidRDefault="00843164" w:rsidP="00543B99">
            <w:pPr>
              <w:pStyle w:val="Listepuces"/>
              <w:numPr>
                <w:ilvl w:val="0"/>
                <w:numId w:val="0"/>
              </w:numPr>
              <w:ind w:left="101"/>
              <w:rPr>
                <w:lang w:val="fr-CH"/>
              </w:rPr>
            </w:pPr>
          </w:p>
        </w:tc>
      </w:tr>
      <w:tr w:rsidR="00843164" w:rsidRPr="00960254" w14:paraId="44D98E08" w14:textId="77777777" w:rsidTr="00C17807">
        <w:tc>
          <w:tcPr>
            <w:tcW w:w="973" w:type="pct"/>
          </w:tcPr>
          <w:p w14:paraId="7704919C" w14:textId="77777777" w:rsidR="00843164" w:rsidRPr="00960254" w:rsidRDefault="00BD066F" w:rsidP="0084316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2017</w:t>
            </w:r>
            <w:r w:rsidR="00843164" w:rsidRPr="00960254">
              <w:rPr>
                <w:lang w:val="fr-CH" w:bidi="fr-FR"/>
              </w:rPr>
              <w:t>-</w:t>
            </w:r>
            <w:r w:rsidRPr="00960254">
              <w:rPr>
                <w:lang w:val="fr-CH"/>
              </w:rPr>
              <w:t>2018</w:t>
            </w:r>
          </w:p>
        </w:tc>
        <w:tc>
          <w:tcPr>
            <w:tcW w:w="4027" w:type="pct"/>
          </w:tcPr>
          <w:p w14:paraId="055303EA" w14:textId="1E74D4D8" w:rsidR="00843164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/>
              </w:rPr>
              <w:t>Collaborateur polyvalent</w:t>
            </w:r>
            <w:r w:rsidR="00BD066F" w:rsidRPr="00960254">
              <w:rPr>
                <w:lang w:val="fr-CH"/>
              </w:rPr>
              <w:t xml:space="preserve"> (</w:t>
            </w:r>
            <w:r w:rsidRPr="00960254">
              <w:rPr>
                <w:lang w:val="fr-CH"/>
              </w:rPr>
              <w:t>Service civil</w:t>
            </w:r>
            <w:r w:rsidR="00BD066F" w:rsidRPr="00960254">
              <w:rPr>
                <w:lang w:val="fr-CH"/>
              </w:rPr>
              <w:t>)</w:t>
            </w:r>
            <w:r w:rsidR="00843164" w:rsidRPr="00960254">
              <w:rPr>
                <w:lang w:val="fr-CH" w:bidi="fr-FR"/>
              </w:rPr>
              <w:t>,</w:t>
            </w:r>
            <w:r w:rsidR="00E61653" w:rsidRPr="00960254">
              <w:rPr>
                <w:lang w:val="fr-CH" w:bidi="fr-FR"/>
              </w:rPr>
              <w:t xml:space="preserve"> </w:t>
            </w:r>
            <w:r w:rsidR="00BD066F" w:rsidRPr="00960254">
              <w:rPr>
                <w:i/>
                <w:lang w:val="fr-CH"/>
              </w:rPr>
              <w:t xml:space="preserve">Fondation Aux Cinq Colosses, Anières </w:t>
            </w:r>
          </w:p>
          <w:p w14:paraId="5CC9CD65" w14:textId="77777777" w:rsidR="00843164" w:rsidRPr="00960254" w:rsidRDefault="00843164" w:rsidP="00543B99">
            <w:pPr>
              <w:pStyle w:val="Listepuces"/>
              <w:numPr>
                <w:ilvl w:val="0"/>
                <w:numId w:val="0"/>
              </w:numPr>
              <w:ind w:left="101"/>
              <w:rPr>
                <w:lang w:val="fr-CH"/>
              </w:rPr>
            </w:pPr>
          </w:p>
        </w:tc>
      </w:tr>
      <w:tr w:rsidR="00BD066F" w:rsidRPr="00960254" w14:paraId="07D13991" w14:textId="77777777" w:rsidTr="00C17807">
        <w:tc>
          <w:tcPr>
            <w:tcW w:w="973" w:type="pct"/>
          </w:tcPr>
          <w:p w14:paraId="692AA9C9" w14:textId="20D8E2AD" w:rsidR="00BD066F" w:rsidRPr="00960254" w:rsidRDefault="00714BDE" w:rsidP="0084316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 xml:space="preserve">Depuis </w:t>
            </w:r>
            <w:r w:rsidR="00BD066F" w:rsidRPr="00960254">
              <w:rPr>
                <w:lang w:val="fr-CH"/>
              </w:rPr>
              <w:t>2016</w:t>
            </w:r>
          </w:p>
        </w:tc>
        <w:tc>
          <w:tcPr>
            <w:tcW w:w="4027" w:type="pct"/>
          </w:tcPr>
          <w:p w14:paraId="24C07EE7" w14:textId="748A9CFF" w:rsidR="00BD066F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/>
              </w:rPr>
              <w:t>Professeur de judo remplaçant</w:t>
            </w:r>
            <w:r w:rsidR="00BD066F" w:rsidRPr="00960254">
              <w:rPr>
                <w:lang w:val="fr-CH"/>
              </w:rPr>
              <w:t xml:space="preserve">, </w:t>
            </w:r>
            <w:r w:rsidR="00BD066F" w:rsidRPr="00960254">
              <w:rPr>
                <w:i/>
                <w:lang w:val="fr-CH"/>
              </w:rPr>
              <w:t>Judo-Club Eaux-Vives</w:t>
            </w:r>
          </w:p>
        </w:tc>
      </w:tr>
      <w:tr w:rsidR="00BD066F" w:rsidRPr="00960254" w14:paraId="3BB77509" w14:textId="77777777" w:rsidTr="00C17807">
        <w:tc>
          <w:tcPr>
            <w:tcW w:w="973" w:type="pct"/>
          </w:tcPr>
          <w:p w14:paraId="009A1465" w14:textId="77777777" w:rsidR="00BD066F" w:rsidRPr="00960254" w:rsidRDefault="00BD066F" w:rsidP="0084316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2013-2014</w:t>
            </w:r>
          </w:p>
        </w:tc>
        <w:tc>
          <w:tcPr>
            <w:tcW w:w="4027" w:type="pct"/>
          </w:tcPr>
          <w:p w14:paraId="320D1A51" w14:textId="04790FF5" w:rsidR="00BD066F" w:rsidRPr="00960254" w:rsidRDefault="00714BDE" w:rsidP="00297EBC">
            <w:pPr>
              <w:rPr>
                <w:i/>
                <w:lang w:val="fr-CH"/>
              </w:rPr>
            </w:pPr>
            <w:r w:rsidRPr="00960254">
              <w:rPr>
                <w:lang w:val="fr-CH"/>
              </w:rPr>
              <w:t>Classement de lois</w:t>
            </w:r>
            <w:r w:rsidR="00BD066F" w:rsidRPr="00960254">
              <w:rPr>
                <w:lang w:val="fr-CH"/>
              </w:rPr>
              <w:t xml:space="preserve">, </w:t>
            </w:r>
            <w:proofErr w:type="spellStart"/>
            <w:r w:rsidR="00BD066F" w:rsidRPr="00960254">
              <w:rPr>
                <w:i/>
                <w:lang w:val="fr-CH"/>
              </w:rPr>
              <w:t>Wa</w:t>
            </w:r>
            <w:r w:rsidR="00851EB3" w:rsidRPr="00960254">
              <w:rPr>
                <w:i/>
                <w:lang w:val="fr-CH"/>
              </w:rPr>
              <w:t>e</w:t>
            </w:r>
            <w:r w:rsidR="00BD066F" w:rsidRPr="00960254">
              <w:rPr>
                <w:i/>
                <w:lang w:val="fr-CH"/>
              </w:rPr>
              <w:t>ber</w:t>
            </w:r>
            <w:proofErr w:type="spellEnd"/>
            <w:r w:rsidR="00BD066F" w:rsidRPr="00960254">
              <w:rPr>
                <w:i/>
                <w:lang w:val="fr-CH"/>
              </w:rPr>
              <w:t xml:space="preserve"> Avocats, Genève</w:t>
            </w:r>
          </w:p>
        </w:tc>
      </w:tr>
    </w:tbl>
    <w:p w14:paraId="0811B6EC" w14:textId="37643FAE" w:rsidR="00843164" w:rsidRPr="00960254" w:rsidRDefault="00714BDE" w:rsidP="00843164">
      <w:pPr>
        <w:pStyle w:val="Titre1"/>
        <w:rPr>
          <w:lang w:val="fr-CH"/>
        </w:rPr>
      </w:pPr>
      <w:r w:rsidRPr="00960254">
        <w:rPr>
          <w:lang w:val="fr-CH"/>
        </w:rPr>
        <w:t>Formation</w:t>
      </w:r>
    </w:p>
    <w:tbl>
      <w:tblPr>
        <w:tblStyle w:val="TableaudeCV"/>
        <w:tblW w:w="5000" w:type="pct"/>
        <w:tblLook w:val="0600" w:firstRow="0" w:lastRow="0" w:firstColumn="0" w:lastColumn="0" w:noHBand="1" w:noVBand="1"/>
        <w:tblDescription w:val="Tableau de la formation"/>
      </w:tblPr>
      <w:tblGrid>
        <w:gridCol w:w="1700"/>
        <w:gridCol w:w="7038"/>
      </w:tblGrid>
      <w:tr w:rsidR="00843164" w:rsidRPr="00960254" w14:paraId="092094B3" w14:textId="77777777" w:rsidTr="00C17807">
        <w:trPr>
          <w:tblHeader/>
        </w:trPr>
        <w:tc>
          <w:tcPr>
            <w:tcW w:w="973" w:type="pct"/>
          </w:tcPr>
          <w:p w14:paraId="2AA33308" w14:textId="44A683FA" w:rsidR="00843164" w:rsidRPr="00960254" w:rsidRDefault="00714BDE" w:rsidP="00297EBC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Depuis</w:t>
            </w:r>
            <w:r w:rsidR="00BD066F" w:rsidRPr="00960254">
              <w:rPr>
                <w:lang w:val="fr-CH"/>
              </w:rPr>
              <w:t xml:space="preserve"> 2018</w:t>
            </w:r>
          </w:p>
        </w:tc>
        <w:tc>
          <w:tcPr>
            <w:tcW w:w="4027" w:type="pct"/>
          </w:tcPr>
          <w:p w14:paraId="51E995B1" w14:textId="08C730F1" w:rsidR="00843164" w:rsidRPr="00960254" w:rsidRDefault="00BD066F" w:rsidP="00297EBC">
            <w:pPr>
              <w:rPr>
                <w:lang w:val="fr-CH"/>
              </w:rPr>
            </w:pPr>
            <w:proofErr w:type="spellStart"/>
            <w:r w:rsidRPr="00960254">
              <w:rPr>
                <w:lang w:val="fr-CH"/>
              </w:rPr>
              <w:t>Bachelor</w:t>
            </w:r>
            <w:proofErr w:type="spellEnd"/>
            <w:r w:rsidRPr="00960254">
              <w:rPr>
                <w:lang w:val="fr-CH"/>
              </w:rPr>
              <w:t xml:space="preserve"> </w:t>
            </w:r>
            <w:r w:rsidR="00714BDE" w:rsidRPr="00960254">
              <w:rPr>
                <w:lang w:val="fr-CH"/>
              </w:rPr>
              <w:t>en relations internationales</w:t>
            </w:r>
            <w:r w:rsidRPr="00960254">
              <w:rPr>
                <w:i/>
                <w:lang w:val="fr-CH" w:bidi="fr-FR"/>
              </w:rPr>
              <w:t xml:space="preserve">, </w:t>
            </w:r>
            <w:r w:rsidR="00714BDE" w:rsidRPr="00960254">
              <w:rPr>
                <w:i/>
                <w:lang w:val="fr-CH" w:bidi="fr-FR"/>
              </w:rPr>
              <w:t>Université de Genève</w:t>
            </w:r>
          </w:p>
        </w:tc>
      </w:tr>
      <w:tr w:rsidR="00BD066F" w:rsidRPr="00960254" w14:paraId="662DA639" w14:textId="77777777" w:rsidTr="00C17807">
        <w:trPr>
          <w:tblHeader/>
        </w:trPr>
        <w:tc>
          <w:tcPr>
            <w:tcW w:w="973" w:type="pct"/>
          </w:tcPr>
          <w:p w14:paraId="41F551FF" w14:textId="77777777" w:rsidR="00BD066F" w:rsidRPr="00960254" w:rsidRDefault="00BD066F" w:rsidP="00297EBC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2018</w:t>
            </w:r>
          </w:p>
        </w:tc>
        <w:tc>
          <w:tcPr>
            <w:tcW w:w="4027" w:type="pct"/>
          </w:tcPr>
          <w:p w14:paraId="7B577B99" w14:textId="0048125B" w:rsidR="00BD066F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/>
              </w:rPr>
              <w:t>Cours accompagnement de personnes âgées</w:t>
            </w:r>
            <w:r w:rsidR="00BD066F" w:rsidRPr="00960254">
              <w:rPr>
                <w:lang w:val="fr-CH"/>
              </w:rPr>
              <w:t xml:space="preserve"> I </w:t>
            </w:r>
            <w:r w:rsidRPr="00960254">
              <w:rPr>
                <w:lang w:val="fr-CH"/>
              </w:rPr>
              <w:t>et</w:t>
            </w:r>
            <w:r w:rsidR="00BD066F" w:rsidRPr="00960254">
              <w:rPr>
                <w:lang w:val="fr-CH"/>
              </w:rPr>
              <w:t xml:space="preserve"> II, </w:t>
            </w:r>
            <w:r w:rsidRPr="00960254">
              <w:rPr>
                <w:i/>
                <w:lang w:val="fr-CH"/>
              </w:rPr>
              <w:t>Centre de formation ZIVI</w:t>
            </w:r>
            <w:r w:rsidR="00BD066F" w:rsidRPr="00960254">
              <w:rPr>
                <w:rFonts w:cstheme="minorHAnsi"/>
                <w:i/>
                <w:color w:val="5F5F5F" w:themeColor="accent5"/>
                <w:shd w:val="clear" w:color="auto" w:fill="FFFFFF"/>
                <w:lang w:val="fr-CH"/>
              </w:rPr>
              <w:t>,</w:t>
            </w:r>
            <w:r w:rsidRPr="00960254">
              <w:rPr>
                <w:rFonts w:cstheme="minorHAnsi"/>
                <w:i/>
                <w:color w:val="5F5F5F" w:themeColor="accent5"/>
                <w:shd w:val="clear" w:color="auto" w:fill="FFFFFF"/>
                <w:lang w:val="fr-CH"/>
              </w:rPr>
              <w:t xml:space="preserve"> Lac Noir</w:t>
            </w:r>
          </w:p>
        </w:tc>
      </w:tr>
      <w:tr w:rsidR="00BD066F" w:rsidRPr="00960254" w14:paraId="2B0F36F8" w14:textId="77777777" w:rsidTr="00C17807">
        <w:trPr>
          <w:tblHeader/>
        </w:trPr>
        <w:tc>
          <w:tcPr>
            <w:tcW w:w="973" w:type="pct"/>
          </w:tcPr>
          <w:p w14:paraId="004ECC7A" w14:textId="77777777" w:rsidR="00BD066F" w:rsidRPr="00960254" w:rsidRDefault="00BD066F" w:rsidP="00297EBC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2018</w:t>
            </w:r>
          </w:p>
        </w:tc>
        <w:tc>
          <w:tcPr>
            <w:tcW w:w="4027" w:type="pct"/>
          </w:tcPr>
          <w:p w14:paraId="6A0709C8" w14:textId="3426A658" w:rsidR="00BD066F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/>
              </w:rPr>
              <w:t xml:space="preserve">Cours communication </w:t>
            </w:r>
            <w:r w:rsidR="00543B99" w:rsidRPr="00960254">
              <w:rPr>
                <w:lang w:val="fr-CH"/>
              </w:rPr>
              <w:t>et accompagnement</w:t>
            </w:r>
            <w:r w:rsidR="00BD066F" w:rsidRPr="00960254">
              <w:rPr>
                <w:lang w:val="fr-CH"/>
              </w:rPr>
              <w:t xml:space="preserve">, </w:t>
            </w:r>
            <w:r w:rsidRPr="00960254">
              <w:rPr>
                <w:lang w:val="fr-CH"/>
              </w:rPr>
              <w:t>Centre de formation ZIVI</w:t>
            </w:r>
            <w:r w:rsidR="00BD066F" w:rsidRPr="00960254">
              <w:rPr>
                <w:rFonts w:cstheme="minorHAnsi"/>
                <w:i/>
                <w:color w:val="5F5F5F" w:themeColor="accent5"/>
                <w:shd w:val="clear" w:color="auto" w:fill="FFFFFF"/>
                <w:lang w:val="fr-CH"/>
              </w:rPr>
              <w:t xml:space="preserve">, </w:t>
            </w:r>
            <w:r w:rsidRPr="00960254">
              <w:rPr>
                <w:rFonts w:cstheme="minorHAnsi"/>
                <w:i/>
                <w:color w:val="5F5F5F" w:themeColor="accent5"/>
                <w:shd w:val="clear" w:color="auto" w:fill="FFFFFF"/>
                <w:lang w:val="fr-CH"/>
              </w:rPr>
              <w:t>Lac Noir</w:t>
            </w:r>
          </w:p>
        </w:tc>
      </w:tr>
      <w:tr w:rsidR="00BD066F" w:rsidRPr="00960254" w14:paraId="6783E940" w14:textId="77777777" w:rsidTr="00C17807">
        <w:trPr>
          <w:tblHeader/>
        </w:trPr>
        <w:tc>
          <w:tcPr>
            <w:tcW w:w="973" w:type="pct"/>
          </w:tcPr>
          <w:p w14:paraId="01BC8CE2" w14:textId="77777777" w:rsidR="00BD066F" w:rsidRPr="00960254" w:rsidRDefault="00BD066F" w:rsidP="00297EBC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2013-2017</w:t>
            </w:r>
          </w:p>
        </w:tc>
        <w:tc>
          <w:tcPr>
            <w:tcW w:w="4027" w:type="pct"/>
          </w:tcPr>
          <w:p w14:paraId="397563D6" w14:textId="77777777" w:rsidR="00BD066F" w:rsidRPr="00960254" w:rsidRDefault="00714BDE" w:rsidP="00297EBC">
            <w:pPr>
              <w:rPr>
                <w:lang w:val="fr-CH"/>
              </w:rPr>
            </w:pPr>
            <w:r w:rsidRPr="00960254">
              <w:rPr>
                <w:lang w:val="fr-CH"/>
              </w:rPr>
              <w:t>Maturité fédéral</w:t>
            </w:r>
            <w:r w:rsidR="00543B99" w:rsidRPr="00960254">
              <w:rPr>
                <w:lang w:val="fr-CH"/>
              </w:rPr>
              <w:t>e</w:t>
            </w:r>
            <w:r w:rsidR="00BD066F" w:rsidRPr="00960254">
              <w:rPr>
                <w:lang w:val="fr-CH"/>
              </w:rPr>
              <w:t xml:space="preserve">, </w:t>
            </w:r>
            <w:r w:rsidR="00543B99" w:rsidRPr="00960254">
              <w:rPr>
                <w:lang w:val="fr-CH"/>
              </w:rPr>
              <w:t>o</w:t>
            </w:r>
            <w:r w:rsidR="00543B99" w:rsidRPr="00960254">
              <w:rPr>
                <w:i/>
                <w:lang w:val="fr-CH"/>
              </w:rPr>
              <w:t>ption spécifique anglais</w:t>
            </w:r>
            <w:r w:rsidR="00BD066F" w:rsidRPr="00960254">
              <w:rPr>
                <w:i/>
                <w:lang w:val="fr-CH"/>
              </w:rPr>
              <w:t xml:space="preserve">, CEC Emilie-Gourd; </w:t>
            </w:r>
            <w:r w:rsidR="00543B99" w:rsidRPr="00960254">
              <w:rPr>
                <w:i/>
                <w:lang w:val="fr-CH"/>
              </w:rPr>
              <w:t>Genève</w:t>
            </w:r>
          </w:p>
        </w:tc>
      </w:tr>
    </w:tbl>
    <w:p w14:paraId="4A982B4B" w14:textId="7159A5DB" w:rsidR="00390241" w:rsidRPr="00960254" w:rsidRDefault="00543B99" w:rsidP="00390241">
      <w:pPr>
        <w:pStyle w:val="Titre1"/>
        <w:rPr>
          <w:lang w:val="fr-CH"/>
        </w:rPr>
      </w:pPr>
      <w:r w:rsidRPr="00960254">
        <w:rPr>
          <w:lang w:val="fr-CH"/>
        </w:rPr>
        <w:t>connaissances linguistiques</w:t>
      </w:r>
    </w:p>
    <w:p w14:paraId="0D11D251" w14:textId="77777777" w:rsidR="00543B99" w:rsidRPr="00960254" w:rsidRDefault="00543B99" w:rsidP="00543B99">
      <w:pPr>
        <w:rPr>
          <w:lang w:val="fr-CH"/>
        </w:rPr>
      </w:pPr>
      <w:r w:rsidRPr="00960254">
        <w:rPr>
          <w:lang w:val="fr-CH"/>
        </w:rPr>
        <w:t>Français : Langue maternelle</w:t>
      </w:r>
    </w:p>
    <w:p w14:paraId="7FBE2B50" w14:textId="77777777" w:rsidR="00543B99" w:rsidRPr="00960254" w:rsidRDefault="00543B99" w:rsidP="00543B99">
      <w:pPr>
        <w:rPr>
          <w:lang w:val="fr-CH"/>
        </w:rPr>
      </w:pPr>
      <w:r w:rsidRPr="00960254">
        <w:rPr>
          <w:lang w:val="fr-CH"/>
        </w:rPr>
        <w:t>Allemand : Très bonnes connaissances</w:t>
      </w:r>
    </w:p>
    <w:p w14:paraId="3D909D9D" w14:textId="77777777" w:rsidR="00543B99" w:rsidRPr="00960254" w:rsidRDefault="00543B99" w:rsidP="00543B99">
      <w:pPr>
        <w:rPr>
          <w:lang w:val="fr-CH"/>
        </w:rPr>
      </w:pPr>
      <w:r w:rsidRPr="00960254">
        <w:rPr>
          <w:lang w:val="fr-CH"/>
        </w:rPr>
        <w:t xml:space="preserve">Anglais : Très bonnes connaissances </w:t>
      </w:r>
    </w:p>
    <w:p w14:paraId="67669F9C" w14:textId="4630102C" w:rsidR="00543B99" w:rsidRPr="00960254" w:rsidRDefault="00543B99" w:rsidP="00543B99">
      <w:pPr>
        <w:rPr>
          <w:lang w:val="fr-CH"/>
        </w:rPr>
      </w:pPr>
      <w:r w:rsidRPr="00960254">
        <w:rPr>
          <w:lang w:val="fr-CH"/>
        </w:rPr>
        <w:t>Italien : Bases</w:t>
      </w:r>
    </w:p>
    <w:p w14:paraId="314E27BD" w14:textId="1E573F99" w:rsidR="00543B99" w:rsidRPr="00960254" w:rsidRDefault="00543B99" w:rsidP="00543B99">
      <w:pPr>
        <w:rPr>
          <w:lang w:val="fr-CH"/>
        </w:rPr>
      </w:pPr>
    </w:p>
    <w:p w14:paraId="142FA46E" w14:textId="77777777" w:rsidR="00543B99" w:rsidRPr="00960254" w:rsidRDefault="00543B99" w:rsidP="00543B99">
      <w:pPr>
        <w:rPr>
          <w:lang w:val="fr-CH"/>
        </w:rPr>
      </w:pPr>
    </w:p>
    <w:p w14:paraId="70C9437C" w14:textId="77777777" w:rsidR="00543B99" w:rsidRPr="00960254" w:rsidRDefault="00543B99" w:rsidP="002563E8">
      <w:pPr>
        <w:pStyle w:val="Titre1"/>
        <w:rPr>
          <w:lang w:val="fr-CH"/>
        </w:rPr>
      </w:pPr>
    </w:p>
    <w:p w14:paraId="3DDA26EB" w14:textId="0312A4DA" w:rsidR="00543B99" w:rsidRPr="00960254" w:rsidRDefault="00543B99" w:rsidP="00D86853">
      <w:pPr>
        <w:pStyle w:val="Titre1"/>
        <w:rPr>
          <w:lang w:val="fr-CH"/>
        </w:rPr>
      </w:pPr>
      <w:r w:rsidRPr="00960254">
        <w:rPr>
          <w:lang w:val="fr-CH"/>
        </w:rPr>
        <w:t>ENGAGEMENT politique</w:t>
      </w:r>
    </w:p>
    <w:tbl>
      <w:tblPr>
        <w:tblStyle w:val="TableaudeCV"/>
        <w:tblW w:w="5000" w:type="pct"/>
        <w:tblLook w:val="0600" w:firstRow="0" w:lastRow="0" w:firstColumn="0" w:lastColumn="0" w:noHBand="1" w:noVBand="1"/>
      </w:tblPr>
      <w:tblGrid>
        <w:gridCol w:w="1700"/>
        <w:gridCol w:w="7038"/>
      </w:tblGrid>
      <w:tr w:rsidR="00543B99" w:rsidRPr="00960254" w14:paraId="05457210" w14:textId="77777777" w:rsidTr="00CE4C5A">
        <w:trPr>
          <w:tblHeader/>
        </w:trPr>
        <w:tc>
          <w:tcPr>
            <w:tcW w:w="973" w:type="pct"/>
          </w:tcPr>
          <w:p w14:paraId="7513E8F3" w14:textId="77777777" w:rsidR="00543B99" w:rsidRPr="00960254" w:rsidRDefault="00543B99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2018</w:t>
            </w:r>
            <w:r w:rsidRPr="00960254">
              <w:rPr>
                <w:lang w:val="fr-CH" w:bidi="fr-FR"/>
              </w:rPr>
              <w:t>-2020</w:t>
            </w:r>
          </w:p>
        </w:tc>
        <w:tc>
          <w:tcPr>
            <w:tcW w:w="4027" w:type="pct"/>
          </w:tcPr>
          <w:p w14:paraId="17DC9B7B" w14:textId="77777777" w:rsidR="00543B99" w:rsidRPr="00960254" w:rsidRDefault="00543B99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Membre du comité directeur, PS genevois</w:t>
            </w:r>
          </w:p>
        </w:tc>
      </w:tr>
      <w:tr w:rsidR="00543B99" w:rsidRPr="00960254" w14:paraId="094F3BD6" w14:textId="77777777" w:rsidTr="00CE4C5A">
        <w:trPr>
          <w:tblHeader/>
        </w:trPr>
        <w:tc>
          <w:tcPr>
            <w:tcW w:w="973" w:type="pct"/>
          </w:tcPr>
          <w:p w14:paraId="54358203" w14:textId="77777777" w:rsidR="00543B99" w:rsidRPr="00960254" w:rsidRDefault="00543B99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2018-2020</w:t>
            </w:r>
          </w:p>
        </w:tc>
        <w:tc>
          <w:tcPr>
            <w:tcW w:w="4027" w:type="pct"/>
          </w:tcPr>
          <w:p w14:paraId="23C9A1C1" w14:textId="77777777" w:rsidR="00543B99" w:rsidRPr="00960254" w:rsidRDefault="00543B99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Présidence d’assemblée, JS Suisse</w:t>
            </w:r>
          </w:p>
        </w:tc>
      </w:tr>
      <w:tr w:rsidR="00543B99" w:rsidRPr="00960254" w14:paraId="56D2671A" w14:textId="77777777" w:rsidTr="00CE4C5A">
        <w:trPr>
          <w:tblHeader/>
        </w:trPr>
        <w:tc>
          <w:tcPr>
            <w:tcW w:w="973" w:type="pct"/>
          </w:tcPr>
          <w:p w14:paraId="3FB74899" w14:textId="77777777" w:rsidR="00543B99" w:rsidRPr="00960254" w:rsidRDefault="00543B99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2017-2019</w:t>
            </w:r>
          </w:p>
        </w:tc>
        <w:tc>
          <w:tcPr>
            <w:tcW w:w="4027" w:type="pct"/>
          </w:tcPr>
          <w:p w14:paraId="7568F6D6" w14:textId="77777777" w:rsidR="00543B99" w:rsidRPr="00960254" w:rsidRDefault="00543B99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Membre du comité, PS Trois-Chêne/Arve-Lac</w:t>
            </w:r>
          </w:p>
        </w:tc>
      </w:tr>
      <w:tr w:rsidR="00CE4C5A" w:rsidRPr="00960254" w14:paraId="754DED4A" w14:textId="77777777" w:rsidTr="00CE4C5A">
        <w:trPr>
          <w:tblHeader/>
        </w:trPr>
        <w:tc>
          <w:tcPr>
            <w:tcW w:w="973" w:type="pct"/>
          </w:tcPr>
          <w:p w14:paraId="60CA37EB" w14:textId="714C6D69" w:rsidR="00CE4C5A" w:rsidRPr="00960254" w:rsidRDefault="00CE4C5A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Depuis 2017</w:t>
            </w:r>
          </w:p>
        </w:tc>
        <w:tc>
          <w:tcPr>
            <w:tcW w:w="4027" w:type="pct"/>
          </w:tcPr>
          <w:p w14:paraId="48D02CA7" w14:textId="6C1852A6" w:rsidR="00CE4C5A" w:rsidRPr="00960254" w:rsidRDefault="00CE4C5A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Membre, PS Trois-Chêne/Arve-Lac</w:t>
            </w:r>
          </w:p>
        </w:tc>
      </w:tr>
      <w:tr w:rsidR="00CE4C5A" w:rsidRPr="00960254" w14:paraId="2EEA074D" w14:textId="77777777" w:rsidTr="00CE4C5A">
        <w:trPr>
          <w:tblHeader/>
        </w:trPr>
        <w:tc>
          <w:tcPr>
            <w:tcW w:w="973" w:type="pct"/>
          </w:tcPr>
          <w:p w14:paraId="49951BEE" w14:textId="13B4A93A" w:rsidR="00CE4C5A" w:rsidRPr="00960254" w:rsidRDefault="00CE4C5A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2017-2020</w:t>
            </w:r>
          </w:p>
        </w:tc>
        <w:tc>
          <w:tcPr>
            <w:tcW w:w="4027" w:type="pct"/>
          </w:tcPr>
          <w:p w14:paraId="785D5099" w14:textId="11E0B491" w:rsidR="00CE4C5A" w:rsidRPr="00960254" w:rsidRDefault="00CE4C5A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Membre du comité, JS Genève</w:t>
            </w:r>
          </w:p>
        </w:tc>
      </w:tr>
      <w:tr w:rsidR="00CE4C5A" w:rsidRPr="00960254" w14:paraId="2717D60F" w14:textId="77777777" w:rsidTr="00CE4C5A">
        <w:trPr>
          <w:tblHeader/>
        </w:trPr>
        <w:tc>
          <w:tcPr>
            <w:tcW w:w="973" w:type="pct"/>
          </w:tcPr>
          <w:p w14:paraId="6326E96A" w14:textId="4CCCB8C1" w:rsidR="00CE4C5A" w:rsidRPr="00960254" w:rsidRDefault="00CE4C5A" w:rsidP="00C36054">
            <w:pPr>
              <w:pStyle w:val="Date"/>
              <w:rPr>
                <w:lang w:val="fr-CH"/>
              </w:rPr>
            </w:pPr>
            <w:r w:rsidRPr="00960254">
              <w:rPr>
                <w:lang w:val="fr-CH"/>
              </w:rPr>
              <w:t>Depuis 2016</w:t>
            </w:r>
          </w:p>
        </w:tc>
        <w:tc>
          <w:tcPr>
            <w:tcW w:w="4027" w:type="pct"/>
          </w:tcPr>
          <w:p w14:paraId="66D57C8B" w14:textId="6597E6A8" w:rsidR="00CE4C5A" w:rsidRPr="00960254" w:rsidRDefault="00CE4C5A" w:rsidP="00C36054">
            <w:pPr>
              <w:rPr>
                <w:lang w:val="fr-CH"/>
              </w:rPr>
            </w:pPr>
            <w:r w:rsidRPr="00960254">
              <w:rPr>
                <w:lang w:val="fr-CH"/>
              </w:rPr>
              <w:t>Membre, JS Genève</w:t>
            </w:r>
          </w:p>
        </w:tc>
      </w:tr>
      <w:tr w:rsidR="00CE4C5A" w:rsidRPr="00960254" w14:paraId="0464FA4F" w14:textId="77777777" w:rsidTr="00CE4C5A">
        <w:trPr>
          <w:tblHeader/>
        </w:trPr>
        <w:tc>
          <w:tcPr>
            <w:tcW w:w="973" w:type="pct"/>
          </w:tcPr>
          <w:p w14:paraId="587BD710" w14:textId="7A04495C" w:rsidR="00CE4C5A" w:rsidRPr="00960254" w:rsidRDefault="00CE4C5A" w:rsidP="00C36054">
            <w:pPr>
              <w:pStyle w:val="Date"/>
              <w:rPr>
                <w:lang w:val="fr-CH"/>
              </w:rPr>
            </w:pPr>
          </w:p>
        </w:tc>
        <w:tc>
          <w:tcPr>
            <w:tcW w:w="4027" w:type="pct"/>
          </w:tcPr>
          <w:p w14:paraId="21F663F2" w14:textId="0B2DE058" w:rsidR="00CE4C5A" w:rsidRPr="00960254" w:rsidRDefault="00CE4C5A" w:rsidP="00C36054">
            <w:pPr>
              <w:rPr>
                <w:lang w:val="fr-CH"/>
              </w:rPr>
            </w:pPr>
          </w:p>
        </w:tc>
      </w:tr>
    </w:tbl>
    <w:p w14:paraId="1536E25F" w14:textId="77777777" w:rsidR="00260D3F" w:rsidRPr="00543B99" w:rsidRDefault="00260D3F" w:rsidP="00F25533">
      <w:pPr>
        <w:rPr>
          <w:lang w:val="fr-CH"/>
        </w:rPr>
      </w:pPr>
    </w:p>
    <w:sectPr w:rsidR="00260D3F" w:rsidRPr="00543B99" w:rsidSect="002605A2">
      <w:footerReference w:type="default" r:id="rId12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6CD7" w14:textId="77777777" w:rsidR="0076487C" w:rsidRDefault="0076487C">
      <w:pPr>
        <w:spacing w:after="0"/>
      </w:pPr>
      <w:r>
        <w:separator/>
      </w:r>
    </w:p>
    <w:p w14:paraId="78876A44" w14:textId="77777777" w:rsidR="0076487C" w:rsidRDefault="0076487C"/>
  </w:endnote>
  <w:endnote w:type="continuationSeparator" w:id="0">
    <w:p w14:paraId="1225A480" w14:textId="77777777" w:rsidR="0076487C" w:rsidRDefault="0076487C">
      <w:pPr>
        <w:spacing w:after="0"/>
      </w:pPr>
      <w:r>
        <w:continuationSeparator/>
      </w:r>
    </w:p>
    <w:p w14:paraId="492487CF" w14:textId="77777777" w:rsidR="0076487C" w:rsidRDefault="0076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7D93" w14:textId="77777777" w:rsidR="00C067C5" w:rsidRDefault="00F6077F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416A81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6ADC" w14:textId="77777777" w:rsidR="0076487C" w:rsidRDefault="0076487C">
      <w:pPr>
        <w:spacing w:after="0"/>
      </w:pPr>
      <w:r>
        <w:separator/>
      </w:r>
    </w:p>
    <w:p w14:paraId="752D67FD" w14:textId="77777777" w:rsidR="0076487C" w:rsidRDefault="0076487C"/>
  </w:footnote>
  <w:footnote w:type="continuationSeparator" w:id="0">
    <w:p w14:paraId="6905D667" w14:textId="77777777" w:rsidR="0076487C" w:rsidRDefault="0076487C">
      <w:pPr>
        <w:spacing w:after="0"/>
      </w:pPr>
      <w:r>
        <w:continuationSeparator/>
      </w:r>
    </w:p>
    <w:p w14:paraId="1FFF16EB" w14:textId="77777777" w:rsidR="0076487C" w:rsidRDefault="00764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epuc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6F"/>
    <w:rsid w:val="00037F57"/>
    <w:rsid w:val="000852E1"/>
    <w:rsid w:val="000C0CA7"/>
    <w:rsid w:val="000F2762"/>
    <w:rsid w:val="00126049"/>
    <w:rsid w:val="0014523F"/>
    <w:rsid w:val="00254924"/>
    <w:rsid w:val="002563E8"/>
    <w:rsid w:val="002605A2"/>
    <w:rsid w:val="00260D3F"/>
    <w:rsid w:val="00345432"/>
    <w:rsid w:val="00390241"/>
    <w:rsid w:val="003B36D4"/>
    <w:rsid w:val="00416A81"/>
    <w:rsid w:val="004827F9"/>
    <w:rsid w:val="004D77E4"/>
    <w:rsid w:val="0052569E"/>
    <w:rsid w:val="00543B99"/>
    <w:rsid w:val="00641BCB"/>
    <w:rsid w:val="00650306"/>
    <w:rsid w:val="00654881"/>
    <w:rsid w:val="00693B17"/>
    <w:rsid w:val="006A7FE1"/>
    <w:rsid w:val="00714BDE"/>
    <w:rsid w:val="00720FDD"/>
    <w:rsid w:val="00742699"/>
    <w:rsid w:val="00762CE4"/>
    <w:rsid w:val="0076487C"/>
    <w:rsid w:val="00843164"/>
    <w:rsid w:val="00851EB3"/>
    <w:rsid w:val="00854E7D"/>
    <w:rsid w:val="008551F7"/>
    <w:rsid w:val="00873EF4"/>
    <w:rsid w:val="008A3A16"/>
    <w:rsid w:val="008B5DC0"/>
    <w:rsid w:val="00914E8A"/>
    <w:rsid w:val="00960254"/>
    <w:rsid w:val="00A71FED"/>
    <w:rsid w:val="00A82DCC"/>
    <w:rsid w:val="00AC7BDD"/>
    <w:rsid w:val="00AE01F3"/>
    <w:rsid w:val="00B07F2B"/>
    <w:rsid w:val="00B81978"/>
    <w:rsid w:val="00BD066F"/>
    <w:rsid w:val="00C02E26"/>
    <w:rsid w:val="00C067C5"/>
    <w:rsid w:val="00C17807"/>
    <w:rsid w:val="00CC05D9"/>
    <w:rsid w:val="00CD7582"/>
    <w:rsid w:val="00CE4C5A"/>
    <w:rsid w:val="00CF7A94"/>
    <w:rsid w:val="00D0020C"/>
    <w:rsid w:val="00D06E8C"/>
    <w:rsid w:val="00D65641"/>
    <w:rsid w:val="00D81F4E"/>
    <w:rsid w:val="00D86853"/>
    <w:rsid w:val="00E61653"/>
    <w:rsid w:val="00E76367"/>
    <w:rsid w:val="00EB7E25"/>
    <w:rsid w:val="00F25533"/>
    <w:rsid w:val="00F45271"/>
    <w:rsid w:val="00F6077F"/>
    <w:rsid w:val="00F63B5F"/>
    <w:rsid w:val="00FA3997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15B"/>
  <w15:chartTrackingRefBased/>
  <w15:docId w15:val="{5D42D066-7E33-4F54-8EAC-973A3E0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Titre1">
    <w:name w:val="heading 1"/>
    <w:basedOn w:val="Normal"/>
    <w:link w:val="Titre1C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reCar">
    <w:name w:val="Titre Car"/>
    <w:basedOn w:val="Policepardfaut"/>
    <w:link w:val="Titr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epuce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B5DC0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DC0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V">
    <w:name w:val="Tableau de C.V."/>
    <w:basedOn w:val="Tableau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ar">
    <w:name w:val="Date Car"/>
    <w:basedOn w:val="Policepardfaut"/>
    <w:link w:val="Date"/>
    <w:uiPriority w:val="6"/>
    <w:rsid w:val="008B5DC0"/>
    <w:rPr>
      <w:color w:val="auto"/>
    </w:rPr>
  </w:style>
  <w:style w:type="character" w:styleId="Accentuation">
    <w:name w:val="Emphasis"/>
    <w:basedOn w:val="Policepardfaut"/>
    <w:uiPriority w:val="7"/>
    <w:unhideWhenUsed/>
    <w:qFormat/>
    <w:rPr>
      <w:i/>
      <w:iCs/>
      <w:color w:val="404040" w:themeColor="text1" w:themeTint="BF"/>
    </w:rPr>
  </w:style>
  <w:style w:type="paragraph" w:customStyle="1" w:styleId="Coordonnes">
    <w:name w:val="Coordonnées"/>
    <w:basedOn w:val="Normal"/>
    <w:uiPriority w:val="2"/>
    <w:qFormat/>
    <w:pPr>
      <w:spacing w:after="360"/>
      <w:contextualSpacing/>
    </w:pPr>
  </w:style>
  <w:style w:type="character" w:customStyle="1" w:styleId="Titre1Car">
    <w:name w:val="Titre 1 Car"/>
    <w:basedOn w:val="Policepardfaut"/>
    <w:link w:val="Titre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5D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C05D9"/>
  </w:style>
  <w:style w:type="paragraph" w:styleId="Normalcentr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05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05D9"/>
  </w:style>
  <w:style w:type="paragraph" w:styleId="Corpsdetexte2">
    <w:name w:val="Body Text 2"/>
    <w:basedOn w:val="Normal"/>
    <w:link w:val="Corpsdetexte2Car"/>
    <w:uiPriority w:val="99"/>
    <w:semiHidden/>
    <w:unhideWhenUsed/>
    <w:rsid w:val="00CC05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C05D9"/>
  </w:style>
  <w:style w:type="paragraph" w:styleId="Corpsdetexte3">
    <w:name w:val="Body Text 3"/>
    <w:basedOn w:val="Normal"/>
    <w:link w:val="Corpsdetexte3C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5D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C05D9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C05D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C05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C05D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C05D9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C05D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C05D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C05D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C05D9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C05D9"/>
  </w:style>
  <w:style w:type="table" w:styleId="Grillecouleur">
    <w:name w:val="Colorful Grid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C05D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05D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05D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5D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C05D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C05D9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C05D9"/>
  </w:style>
  <w:style w:type="character" w:styleId="Appeldenotedefin">
    <w:name w:val="endnote reference"/>
    <w:basedOn w:val="Policepardfaut"/>
    <w:uiPriority w:val="99"/>
    <w:semiHidden/>
    <w:unhideWhenUsed/>
    <w:rsid w:val="00CC05D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05D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C05D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05D9"/>
    <w:rPr>
      <w:szCs w:val="20"/>
    </w:rPr>
  </w:style>
  <w:style w:type="table" w:styleId="TableauGrille1Clair">
    <w:name w:val="Grid Table 1 Light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itre5Car">
    <w:name w:val="Titre 5 Car"/>
    <w:basedOn w:val="Policepardfaut"/>
    <w:link w:val="Titre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itre6Car">
    <w:name w:val="Titre 6 Car"/>
    <w:basedOn w:val="Policepardfaut"/>
    <w:link w:val="Titre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C05D9"/>
  </w:style>
  <w:style w:type="paragraph" w:styleId="AdresseHTML">
    <w:name w:val="HTML Address"/>
    <w:basedOn w:val="Normal"/>
    <w:link w:val="AdresseHTMLC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C05D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C05D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C05D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05D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C05D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C0CA7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C05D9"/>
  </w:style>
  <w:style w:type="paragraph" w:styleId="Liste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C05D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C05D9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C05D9"/>
  </w:style>
  <w:style w:type="character" w:styleId="Numrodepage">
    <w:name w:val="page number"/>
    <w:basedOn w:val="Policepardfaut"/>
    <w:uiPriority w:val="99"/>
    <w:semiHidden/>
    <w:unhideWhenUsed/>
    <w:rsid w:val="00CC05D9"/>
  </w:style>
  <w:style w:type="table" w:styleId="Tableausimple1">
    <w:name w:val="Plain Table 1"/>
    <w:basedOn w:val="Tableau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C05D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C05D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C05D9"/>
  </w:style>
  <w:style w:type="character" w:customStyle="1" w:styleId="SalutationsCar">
    <w:name w:val="Salutations Car"/>
    <w:basedOn w:val="Policepardfaut"/>
    <w:link w:val="Salutations"/>
    <w:uiPriority w:val="99"/>
    <w:semiHidden/>
    <w:rsid w:val="00CC05D9"/>
  </w:style>
  <w:style w:type="paragraph" w:styleId="Signature">
    <w:name w:val="Signature"/>
    <w:basedOn w:val="Normal"/>
    <w:link w:val="SignatureCar"/>
    <w:uiPriority w:val="99"/>
    <w:semiHidden/>
    <w:unhideWhenUsed/>
    <w:rsid w:val="00CC05D9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C05D9"/>
  </w:style>
  <w:style w:type="character" w:styleId="lev">
    <w:name w:val="Strong"/>
    <w:basedOn w:val="Policepardfaut"/>
    <w:uiPriority w:val="22"/>
    <w:semiHidden/>
    <w:unhideWhenUsed/>
    <w:qFormat/>
    <w:rsid w:val="00CC05D9"/>
    <w:rPr>
      <w:b/>
      <w:bCs/>
    </w:rPr>
  </w:style>
  <w:style w:type="paragraph" w:styleId="Sous-titre">
    <w:name w:val="Subtitle"/>
    <w:basedOn w:val="Normal"/>
    <w:next w:val="Normal"/>
    <w:link w:val="Sous-titreC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C05D9"/>
  </w:style>
  <w:style w:type="paragraph" w:styleId="TM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.V.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01894-652C-45C5-8512-616DBC8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Bruchez</dc:creator>
  <cp:lastModifiedBy>Thomas Simon Bruchez</cp:lastModifiedBy>
  <cp:revision>2</cp:revision>
  <dcterms:created xsi:type="dcterms:W3CDTF">2021-04-10T10:11:00Z</dcterms:created>
  <dcterms:modified xsi:type="dcterms:W3CDTF">2021-04-10T10:11:00Z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